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08" w:rsidRDefault="00BB5408" w:rsidP="00823769">
      <w:pPr>
        <w:tabs>
          <w:tab w:val="left" w:pos="1140"/>
        </w:tabs>
        <w:jc w:val="right"/>
        <w:rPr>
          <w:sz w:val="18"/>
          <w:szCs w:val="18"/>
        </w:rPr>
      </w:pPr>
    </w:p>
    <w:p w:rsidR="00BB5408" w:rsidRDefault="00BB5408" w:rsidP="00823769">
      <w:pPr>
        <w:tabs>
          <w:tab w:val="left" w:pos="1140"/>
        </w:tabs>
        <w:jc w:val="right"/>
        <w:rPr>
          <w:sz w:val="18"/>
          <w:szCs w:val="18"/>
        </w:rPr>
      </w:pPr>
    </w:p>
    <w:p w:rsidR="00BB5408" w:rsidRDefault="00BB5408" w:rsidP="00633915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7</w:t>
      </w:r>
    </w:p>
    <w:p w:rsidR="00BB5408" w:rsidRDefault="00BB5408" w:rsidP="00633915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 Условиям заключения, исполнения и расторжения</w:t>
      </w:r>
    </w:p>
    <w:p w:rsidR="00BB5408" w:rsidRDefault="00BB5408" w:rsidP="00633915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Договора об  использовании  системы </w:t>
      </w:r>
    </w:p>
    <w:p w:rsidR="00BB5408" w:rsidRDefault="00BB5408" w:rsidP="00633915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дистанционного банковского обслуживания в ПАО «САРОВБИЗНЕСБАНК»</w:t>
      </w:r>
    </w:p>
    <w:p w:rsidR="00BB5408" w:rsidRDefault="00BB5408" w:rsidP="00633915">
      <w:pPr>
        <w:keepNext/>
        <w:widowControl w:val="0"/>
        <w:jc w:val="center"/>
        <w:rPr>
          <w:b/>
          <w:bCs/>
          <w:sz w:val="18"/>
          <w:szCs w:val="18"/>
        </w:rPr>
      </w:pPr>
    </w:p>
    <w:p w:rsidR="00BB5408" w:rsidRPr="00D64AFB" w:rsidRDefault="00BB5408" w:rsidP="00633915">
      <w:pPr>
        <w:keepNext/>
        <w:widowControl w:val="0"/>
        <w:jc w:val="center"/>
        <w:rPr>
          <w:b/>
          <w:bCs/>
          <w:sz w:val="18"/>
          <w:szCs w:val="18"/>
        </w:rPr>
      </w:pPr>
      <w:r w:rsidRPr="00D64AFB">
        <w:rPr>
          <w:b/>
          <w:bCs/>
          <w:sz w:val="18"/>
          <w:szCs w:val="18"/>
        </w:rPr>
        <w:t xml:space="preserve">Заявление </w:t>
      </w:r>
    </w:p>
    <w:p w:rsidR="00BB5408" w:rsidRDefault="00BB5408" w:rsidP="00633915">
      <w:pPr>
        <w:keepNext/>
        <w:widowControl w:val="0"/>
        <w:jc w:val="center"/>
        <w:rPr>
          <w:b/>
          <w:bCs/>
          <w:sz w:val="18"/>
          <w:szCs w:val="18"/>
        </w:rPr>
      </w:pPr>
      <w:r w:rsidRPr="006E51E4">
        <w:rPr>
          <w:b/>
          <w:bCs/>
          <w:sz w:val="18"/>
          <w:szCs w:val="18"/>
        </w:rPr>
        <w:t>на установку параметров безопасности в системе обмена электронными документами Faktura.ru.</w:t>
      </w:r>
    </w:p>
    <w:p w:rsidR="00BB5408" w:rsidRPr="006E51E4" w:rsidRDefault="00BB5408" w:rsidP="00633915">
      <w:pPr>
        <w:keepNext/>
        <w:widowControl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BB5408" w:rsidRDefault="00BB5408" w:rsidP="00E94CC6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18"/>
          <w:szCs w:val="18"/>
        </w:rPr>
        <w:t>г. 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«____» __________________</w:t>
      </w:r>
      <w:r>
        <w:rPr>
          <w:sz w:val="20"/>
          <w:szCs w:val="20"/>
        </w:rPr>
        <w:t xml:space="preserve"> 20 ____ г. </w:t>
      </w:r>
    </w:p>
    <w:p w:rsidR="00BB5408" w:rsidRDefault="00BB5408" w:rsidP="00633915">
      <w:pPr>
        <w:tabs>
          <w:tab w:val="left" w:pos="1140"/>
        </w:tabs>
        <w:rPr>
          <w:sz w:val="22"/>
          <w:szCs w:val="22"/>
        </w:rPr>
      </w:pPr>
    </w:p>
    <w:tbl>
      <w:tblPr>
        <w:tblW w:w="10314" w:type="dxa"/>
        <w:tblInd w:w="-106" w:type="dxa"/>
        <w:tblLook w:val="0000"/>
      </w:tblPr>
      <w:tblGrid>
        <w:gridCol w:w="2808"/>
        <w:gridCol w:w="7506"/>
      </w:tblGrid>
      <w:tr w:rsidR="00BB5408">
        <w:trPr>
          <w:trHeight w:val="383"/>
        </w:trPr>
        <w:tc>
          <w:tcPr>
            <w:tcW w:w="2808" w:type="dxa"/>
            <w:tcBorders>
              <w:right w:val="single" w:sz="4" w:space="0" w:color="000000"/>
            </w:tcBorders>
          </w:tcPr>
          <w:p w:rsidR="00BB5408" w:rsidRDefault="00BB5408" w:rsidP="00D64ABD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Клиента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08" w:rsidRDefault="00BB5408" w:rsidP="00D64AB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BB5408">
        <w:trPr>
          <w:trHeight w:val="346"/>
        </w:trPr>
        <w:tc>
          <w:tcPr>
            <w:tcW w:w="2808" w:type="dxa"/>
          </w:tcPr>
          <w:p w:rsidR="00BB5408" w:rsidRDefault="00BB5408" w:rsidP="00D64AB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000000"/>
              <w:bottom w:val="single" w:sz="4" w:space="0" w:color="000000"/>
            </w:tcBorders>
          </w:tcPr>
          <w:p w:rsidR="00BB5408" w:rsidRDefault="00BB5408" w:rsidP="00D64ABD">
            <w:pPr>
              <w:tabs>
                <w:tab w:val="left" w:pos="4050"/>
              </w:tabs>
              <w:jc w:val="center"/>
              <w:rPr>
                <w:sz w:val="12"/>
                <w:szCs w:val="12"/>
              </w:rPr>
            </w:pPr>
            <w:r>
              <w:rPr>
                <w:position w:val="2"/>
                <w:sz w:val="12"/>
                <w:szCs w:val="12"/>
              </w:rPr>
              <w:t>(юридического лица/индивидуального предпринимателя, физического лица, занимающегося в установленном законодательством РФ порядке частной практикой)</w:t>
            </w:r>
          </w:p>
        </w:tc>
      </w:tr>
      <w:tr w:rsidR="00BB5408">
        <w:tc>
          <w:tcPr>
            <w:tcW w:w="2808" w:type="dxa"/>
            <w:tcBorders>
              <w:right w:val="single" w:sz="4" w:space="0" w:color="000000"/>
            </w:tcBorders>
          </w:tcPr>
          <w:p w:rsidR="00BB5408" w:rsidRDefault="00BB5408" w:rsidP="00D64ABD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 КИО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08" w:rsidRDefault="00BB5408" w:rsidP="00D64ABD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</w:tr>
      <w:tr w:rsidR="00BB5408">
        <w:tc>
          <w:tcPr>
            <w:tcW w:w="2808" w:type="dxa"/>
            <w:tcBorders>
              <w:right w:val="single" w:sz="4" w:space="0" w:color="000000"/>
            </w:tcBorders>
          </w:tcPr>
          <w:p w:rsidR="00BB5408" w:rsidRDefault="00BB5408" w:rsidP="00D64ABD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лице (должность)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08" w:rsidRDefault="00BB5408" w:rsidP="00D64AB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BB5408">
        <w:tc>
          <w:tcPr>
            <w:tcW w:w="2808" w:type="dxa"/>
            <w:tcBorders>
              <w:right w:val="single" w:sz="4" w:space="0" w:color="000000"/>
            </w:tcBorders>
          </w:tcPr>
          <w:p w:rsidR="00BB5408" w:rsidRDefault="00BB5408" w:rsidP="00D64ABD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08" w:rsidRDefault="00BB5408" w:rsidP="00D64AB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BB5408">
        <w:trPr>
          <w:trHeight w:val="112"/>
        </w:trPr>
        <w:tc>
          <w:tcPr>
            <w:tcW w:w="2808" w:type="dxa"/>
          </w:tcPr>
          <w:p w:rsidR="00BB5408" w:rsidRDefault="00BB5408" w:rsidP="00D64ABD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506" w:type="dxa"/>
            <w:tcBorders>
              <w:top w:val="single" w:sz="4" w:space="0" w:color="000000"/>
              <w:bottom w:val="single" w:sz="4" w:space="0" w:color="000000"/>
            </w:tcBorders>
          </w:tcPr>
          <w:p w:rsidR="00BB5408" w:rsidRDefault="00BB5408" w:rsidP="00D64ABD">
            <w:pPr>
              <w:tabs>
                <w:tab w:val="left" w:pos="4050"/>
              </w:tabs>
              <w:jc w:val="center"/>
              <w:rPr>
                <w:sz w:val="12"/>
                <w:szCs w:val="12"/>
              </w:rPr>
            </w:pPr>
            <w:r>
              <w:rPr>
                <w:position w:val="2"/>
                <w:sz w:val="12"/>
                <w:szCs w:val="12"/>
              </w:rPr>
              <w:t>(полностью)</w:t>
            </w:r>
          </w:p>
        </w:tc>
      </w:tr>
      <w:tr w:rsidR="00BB5408">
        <w:tc>
          <w:tcPr>
            <w:tcW w:w="2808" w:type="dxa"/>
            <w:tcBorders>
              <w:right w:val="single" w:sz="4" w:space="0" w:color="000000"/>
            </w:tcBorders>
          </w:tcPr>
          <w:p w:rsidR="00BB5408" w:rsidRDefault="00BB5408" w:rsidP="00D64ABD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Действующий(ая) на основании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08" w:rsidRDefault="00BB5408" w:rsidP="00D64ABD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B5408" w:rsidRDefault="00BB5408" w:rsidP="00633915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именуемый в дальнейшем «Клиент»: </w:t>
      </w:r>
    </w:p>
    <w:p w:rsidR="00BB5408" w:rsidRDefault="00BB5408" w:rsidP="00633915">
      <w:pPr>
        <w:keepNext/>
        <w:widowControl w:val="0"/>
        <w:jc w:val="both"/>
        <w:rPr>
          <w:sz w:val="18"/>
          <w:szCs w:val="18"/>
        </w:rPr>
      </w:pPr>
      <w:r w:rsidRPr="00955B35">
        <w:rPr>
          <w:sz w:val="18"/>
          <w:szCs w:val="18"/>
        </w:rPr>
        <w:t xml:space="preserve">в соответствии с настоящим Заявлением и в рамках Договора об </w:t>
      </w:r>
      <w:r>
        <w:rPr>
          <w:sz w:val="18"/>
          <w:szCs w:val="18"/>
        </w:rPr>
        <w:t>использовании системы ДБО</w:t>
      </w:r>
      <w:r w:rsidRPr="00955B35">
        <w:rPr>
          <w:sz w:val="18"/>
          <w:szCs w:val="18"/>
        </w:rPr>
        <w:t xml:space="preserve"> для</w:t>
      </w:r>
      <w:r>
        <w:rPr>
          <w:sz w:val="18"/>
          <w:szCs w:val="18"/>
        </w:rPr>
        <w:t xml:space="preserve"> </w:t>
      </w:r>
      <w:r w:rsidRPr="00955B35">
        <w:rPr>
          <w:sz w:val="18"/>
          <w:szCs w:val="18"/>
        </w:rPr>
        <w:t xml:space="preserve">подписания </w:t>
      </w:r>
      <w:r>
        <w:rPr>
          <w:sz w:val="18"/>
          <w:szCs w:val="18"/>
        </w:rPr>
        <w:t xml:space="preserve">Электронных </w:t>
      </w:r>
      <w:r w:rsidRPr="00955B35">
        <w:rPr>
          <w:sz w:val="18"/>
          <w:szCs w:val="18"/>
        </w:rPr>
        <w:t>документов в с</w:t>
      </w:r>
      <w:r>
        <w:rPr>
          <w:sz w:val="18"/>
          <w:szCs w:val="18"/>
        </w:rPr>
        <w:t xml:space="preserve">ервисе </w:t>
      </w:r>
      <w:r w:rsidRPr="00955B35">
        <w:rPr>
          <w:color w:val="000000"/>
          <w:sz w:val="18"/>
          <w:szCs w:val="18"/>
        </w:rPr>
        <w:t>«Faktura.ru»</w:t>
      </w:r>
      <w:r w:rsidRPr="00955B35">
        <w:rPr>
          <w:sz w:val="18"/>
          <w:szCs w:val="18"/>
        </w:rPr>
        <w:t xml:space="preserve">, содержащих распоряжение Клиента, </w:t>
      </w:r>
      <w:r>
        <w:rPr>
          <w:sz w:val="18"/>
          <w:szCs w:val="18"/>
        </w:rPr>
        <w:t xml:space="preserve">устанавливает </w:t>
      </w:r>
      <w:r w:rsidRPr="00955B35">
        <w:rPr>
          <w:sz w:val="18"/>
          <w:szCs w:val="18"/>
        </w:rPr>
        <w:t>(выбрать):</w:t>
      </w:r>
    </w:p>
    <w:p w:rsidR="00BB5408" w:rsidRDefault="00BB5408" w:rsidP="00633915">
      <w:pPr>
        <w:keepNext/>
        <w:widowControl w:val="0"/>
        <w:jc w:val="both"/>
        <w:rPr>
          <w:sz w:val="18"/>
          <w:szCs w:val="18"/>
        </w:rPr>
      </w:pPr>
    </w:p>
    <w:p w:rsidR="00BB5408" w:rsidRDefault="00BB5408" w:rsidP="00A567DE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количество Электронных подписей в Электронном документе :</w:t>
      </w:r>
    </w:p>
    <w:p w:rsidR="00BB5408" w:rsidRDefault="00BB5408" w:rsidP="006C18E0">
      <w:pPr>
        <w:keepNext/>
        <w:widowControl w:val="0"/>
        <w:numPr>
          <w:ilvl w:val="1"/>
          <w:numId w:val="5"/>
        </w:numPr>
        <w:tabs>
          <w:tab w:val="clear" w:pos="1440"/>
          <w:tab w:val="num" w:pos="709"/>
        </w:tabs>
        <w:spacing w:line="360" w:lineRule="auto"/>
        <w:ind w:left="851" w:firstLine="0"/>
        <w:rPr>
          <w:sz w:val="18"/>
          <w:szCs w:val="18"/>
        </w:rPr>
      </w:pPr>
      <w:r>
        <w:rPr>
          <w:sz w:val="18"/>
          <w:szCs w:val="18"/>
        </w:rPr>
        <w:t xml:space="preserve">одна ЭП </w:t>
      </w:r>
    </w:p>
    <w:p w:rsidR="00BB5408" w:rsidRDefault="00BB5408" w:rsidP="006C18E0">
      <w:pPr>
        <w:keepNext/>
        <w:widowControl w:val="0"/>
        <w:numPr>
          <w:ilvl w:val="1"/>
          <w:numId w:val="5"/>
        </w:numPr>
        <w:tabs>
          <w:tab w:val="clear" w:pos="1440"/>
          <w:tab w:val="num" w:pos="709"/>
        </w:tabs>
        <w:spacing w:line="360" w:lineRule="auto"/>
        <w:ind w:left="851" w:firstLine="0"/>
        <w:rPr>
          <w:sz w:val="18"/>
          <w:szCs w:val="18"/>
        </w:rPr>
      </w:pPr>
      <w:r>
        <w:rPr>
          <w:sz w:val="18"/>
          <w:szCs w:val="18"/>
        </w:rPr>
        <w:t>две ЭП (любая ЭП из группы 1 в сочетании с любой ЭП из группы 2)</w:t>
      </w:r>
    </w:p>
    <w:p w:rsidR="00BB5408" w:rsidRPr="00934C30" w:rsidRDefault="00BB5408" w:rsidP="00E94CC6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18"/>
          <w:szCs w:val="18"/>
        </w:rPr>
      </w:pPr>
      <w:r w:rsidRPr="006C18E0">
        <w:rPr>
          <w:b/>
          <w:bCs/>
          <w:sz w:val="32"/>
          <w:szCs w:val="32"/>
        </w:rPr>
        <w:t>□</w:t>
      </w:r>
      <w:r w:rsidRPr="006C18E0">
        <w:rPr>
          <w:sz w:val="32"/>
          <w:szCs w:val="32"/>
        </w:rPr>
        <w:t xml:space="preserve"> </w:t>
      </w:r>
      <w:r>
        <w:rPr>
          <w:sz w:val="18"/>
          <w:szCs w:val="18"/>
        </w:rPr>
        <w:t>вр</w:t>
      </w:r>
      <w:r w:rsidRPr="00934C30">
        <w:rPr>
          <w:sz w:val="18"/>
          <w:szCs w:val="18"/>
        </w:rPr>
        <w:t>еменной период в течении суток, в который могут быть направлены документы в Банк</w:t>
      </w:r>
      <w:r>
        <w:rPr>
          <w:sz w:val="18"/>
          <w:szCs w:val="18"/>
        </w:rPr>
        <w:t xml:space="preserve"> с использованием системы ДБО</w:t>
      </w:r>
      <w:r w:rsidRPr="00934C30">
        <w:rPr>
          <w:sz w:val="18"/>
          <w:szCs w:val="18"/>
        </w:rPr>
        <w:t>: с___</w:t>
      </w:r>
      <w:r>
        <w:rPr>
          <w:sz w:val="18"/>
          <w:szCs w:val="18"/>
        </w:rPr>
        <w:t>_____</w:t>
      </w:r>
      <w:r w:rsidRPr="00934C30">
        <w:rPr>
          <w:sz w:val="18"/>
          <w:szCs w:val="18"/>
        </w:rPr>
        <w:t>___ по ____</w:t>
      </w:r>
      <w:r>
        <w:rPr>
          <w:sz w:val="18"/>
          <w:szCs w:val="18"/>
        </w:rPr>
        <w:t>_</w:t>
      </w:r>
      <w:r w:rsidRPr="00934C30">
        <w:rPr>
          <w:sz w:val="18"/>
          <w:szCs w:val="18"/>
        </w:rPr>
        <w:t>_____.</w:t>
      </w:r>
    </w:p>
    <w:p w:rsidR="00BB5408" w:rsidRPr="00934C30" w:rsidRDefault="00BB5408" w:rsidP="00541C73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 w:rsidRPr="006C18E0">
        <w:rPr>
          <w:b/>
          <w:bCs/>
          <w:sz w:val="32"/>
          <w:szCs w:val="32"/>
        </w:rPr>
        <w:t>□</w:t>
      </w:r>
      <w:r w:rsidRPr="006C18E0">
        <w:rPr>
          <w:sz w:val="32"/>
          <w:szCs w:val="32"/>
        </w:rPr>
        <w:t xml:space="preserve"> </w:t>
      </w:r>
      <w:r>
        <w:rPr>
          <w:sz w:val="18"/>
          <w:szCs w:val="18"/>
        </w:rPr>
        <w:t>м</w:t>
      </w:r>
      <w:r w:rsidRPr="00934C30">
        <w:rPr>
          <w:sz w:val="18"/>
          <w:szCs w:val="18"/>
        </w:rPr>
        <w:t>аксимальн</w:t>
      </w:r>
      <w:r>
        <w:rPr>
          <w:sz w:val="18"/>
          <w:szCs w:val="18"/>
        </w:rPr>
        <w:t>ая</w:t>
      </w:r>
      <w:r w:rsidRPr="00934C30">
        <w:rPr>
          <w:sz w:val="18"/>
          <w:szCs w:val="18"/>
        </w:rPr>
        <w:t xml:space="preserve"> сумм</w:t>
      </w:r>
      <w:r>
        <w:rPr>
          <w:sz w:val="18"/>
          <w:szCs w:val="18"/>
        </w:rPr>
        <w:t>а</w:t>
      </w:r>
      <w:r w:rsidRPr="00934C30">
        <w:rPr>
          <w:sz w:val="18"/>
          <w:szCs w:val="18"/>
        </w:rPr>
        <w:t xml:space="preserve"> переводов за одну операцию: </w:t>
      </w:r>
    </w:p>
    <w:p w:rsidR="00BB5408" w:rsidRPr="00934C30" w:rsidRDefault="00BB5408" w:rsidP="00541C73">
      <w:pPr>
        <w:spacing w:line="360" w:lineRule="auto"/>
        <w:ind w:left="720"/>
        <w:jc w:val="both"/>
        <w:rPr>
          <w:sz w:val="18"/>
          <w:szCs w:val="18"/>
        </w:rPr>
      </w:pPr>
      <w:r w:rsidRPr="00934C30">
        <w:rPr>
          <w:sz w:val="18"/>
          <w:szCs w:val="18"/>
        </w:rPr>
        <w:t>рубли ______________</w:t>
      </w:r>
      <w:r>
        <w:rPr>
          <w:sz w:val="18"/>
          <w:szCs w:val="18"/>
        </w:rPr>
        <w:t>_____</w:t>
      </w:r>
      <w:r w:rsidRPr="00934C30">
        <w:rPr>
          <w:sz w:val="18"/>
          <w:szCs w:val="18"/>
        </w:rPr>
        <w:t>_;</w:t>
      </w:r>
    </w:p>
    <w:p w:rsidR="00BB5408" w:rsidRPr="00934C30" w:rsidRDefault="00BB5408" w:rsidP="00E94CC6">
      <w:pPr>
        <w:spacing w:line="360" w:lineRule="auto"/>
        <w:ind w:left="720"/>
        <w:jc w:val="both"/>
        <w:rPr>
          <w:sz w:val="18"/>
          <w:szCs w:val="18"/>
        </w:rPr>
      </w:pPr>
      <w:r w:rsidRPr="00934C30">
        <w:rPr>
          <w:sz w:val="18"/>
          <w:szCs w:val="18"/>
        </w:rPr>
        <w:t>доллары США_____________;</w:t>
      </w:r>
    </w:p>
    <w:p w:rsidR="00BB5408" w:rsidRPr="00934C30" w:rsidRDefault="00BB5408" w:rsidP="00E94CC6">
      <w:pPr>
        <w:spacing w:line="360" w:lineRule="auto"/>
        <w:ind w:left="720"/>
        <w:jc w:val="both"/>
        <w:rPr>
          <w:sz w:val="18"/>
          <w:szCs w:val="18"/>
        </w:rPr>
      </w:pPr>
      <w:r w:rsidRPr="00934C30">
        <w:rPr>
          <w:sz w:val="18"/>
          <w:szCs w:val="18"/>
        </w:rPr>
        <w:t>ЕВРО____________________;</w:t>
      </w:r>
    </w:p>
    <w:p w:rsidR="00BB5408" w:rsidRPr="00934C30" w:rsidRDefault="00BB5408" w:rsidP="00E94CC6">
      <w:pPr>
        <w:spacing w:line="360" w:lineRule="auto"/>
        <w:ind w:left="720"/>
        <w:jc w:val="both"/>
        <w:rPr>
          <w:sz w:val="18"/>
          <w:szCs w:val="18"/>
        </w:rPr>
      </w:pPr>
      <w:r w:rsidRPr="00934C30">
        <w:rPr>
          <w:sz w:val="18"/>
          <w:szCs w:val="18"/>
        </w:rPr>
        <w:t>прочие_________________</w:t>
      </w:r>
      <w:r>
        <w:rPr>
          <w:sz w:val="18"/>
          <w:szCs w:val="18"/>
        </w:rPr>
        <w:t>_</w:t>
      </w:r>
      <w:r w:rsidRPr="00934C30">
        <w:rPr>
          <w:sz w:val="18"/>
          <w:szCs w:val="18"/>
        </w:rPr>
        <w:t>__;</w:t>
      </w:r>
    </w:p>
    <w:p w:rsidR="00BB5408" w:rsidRPr="00934C30" w:rsidRDefault="00BB5408" w:rsidP="00633915">
      <w:pPr>
        <w:ind w:left="720"/>
        <w:jc w:val="both"/>
        <w:rPr>
          <w:sz w:val="18"/>
          <w:szCs w:val="18"/>
        </w:rPr>
      </w:pPr>
    </w:p>
    <w:p w:rsidR="00BB5408" w:rsidRPr="00934C30" w:rsidRDefault="00BB5408" w:rsidP="00541C73">
      <w:pPr>
        <w:numPr>
          <w:ilvl w:val="0"/>
          <w:numId w:val="5"/>
        </w:numPr>
        <w:jc w:val="both"/>
        <w:rPr>
          <w:sz w:val="18"/>
          <w:szCs w:val="18"/>
        </w:rPr>
      </w:pPr>
      <w:r w:rsidRPr="006C18E0">
        <w:rPr>
          <w:b/>
          <w:bCs/>
          <w:sz w:val="32"/>
          <w:szCs w:val="32"/>
        </w:rPr>
        <w:t>□</w:t>
      </w:r>
      <w:r w:rsidRPr="006C18E0">
        <w:rPr>
          <w:sz w:val="32"/>
          <w:szCs w:val="32"/>
        </w:rPr>
        <w:t xml:space="preserve"> </w:t>
      </w:r>
      <w:r>
        <w:rPr>
          <w:sz w:val="18"/>
          <w:szCs w:val="18"/>
        </w:rPr>
        <w:t>м</w:t>
      </w:r>
      <w:r w:rsidRPr="00934C30">
        <w:rPr>
          <w:sz w:val="18"/>
          <w:szCs w:val="18"/>
        </w:rPr>
        <w:t>аксимальная сумма переводов за  один рабочий день по всем банковским счетам в одной валюте:</w:t>
      </w:r>
    </w:p>
    <w:p w:rsidR="00BB5408" w:rsidRPr="00934C30" w:rsidRDefault="00BB5408" w:rsidP="00541C73">
      <w:pPr>
        <w:ind w:left="720"/>
        <w:jc w:val="both"/>
        <w:rPr>
          <w:sz w:val="18"/>
          <w:szCs w:val="18"/>
        </w:rPr>
      </w:pPr>
      <w:r w:rsidRPr="00934C30">
        <w:rPr>
          <w:sz w:val="18"/>
          <w:szCs w:val="18"/>
        </w:rPr>
        <w:t>рубли _________</w:t>
      </w:r>
      <w:r>
        <w:rPr>
          <w:sz w:val="18"/>
          <w:szCs w:val="18"/>
        </w:rPr>
        <w:t>_____</w:t>
      </w:r>
      <w:r w:rsidRPr="00934C30">
        <w:rPr>
          <w:sz w:val="18"/>
          <w:szCs w:val="18"/>
        </w:rPr>
        <w:t>______;</w:t>
      </w:r>
    </w:p>
    <w:p w:rsidR="00BB5408" w:rsidRPr="00934C30" w:rsidRDefault="00BB5408" w:rsidP="00E94CC6">
      <w:pPr>
        <w:spacing w:line="360" w:lineRule="auto"/>
        <w:ind w:left="720"/>
        <w:jc w:val="both"/>
        <w:rPr>
          <w:sz w:val="18"/>
          <w:szCs w:val="18"/>
        </w:rPr>
      </w:pPr>
      <w:r w:rsidRPr="00934C30">
        <w:rPr>
          <w:sz w:val="18"/>
          <w:szCs w:val="18"/>
        </w:rPr>
        <w:t>доллары США_____________;</w:t>
      </w:r>
    </w:p>
    <w:p w:rsidR="00BB5408" w:rsidRPr="00934C30" w:rsidRDefault="00BB5408" w:rsidP="00E94CC6">
      <w:pPr>
        <w:spacing w:line="360" w:lineRule="auto"/>
        <w:ind w:left="720"/>
        <w:jc w:val="both"/>
        <w:rPr>
          <w:sz w:val="18"/>
          <w:szCs w:val="18"/>
        </w:rPr>
      </w:pPr>
      <w:r w:rsidRPr="00934C30">
        <w:rPr>
          <w:sz w:val="18"/>
          <w:szCs w:val="18"/>
        </w:rPr>
        <w:t>ЕВРО____________________;</w:t>
      </w:r>
    </w:p>
    <w:p w:rsidR="00BB5408" w:rsidRPr="00934C30" w:rsidRDefault="00BB5408" w:rsidP="00E94CC6">
      <w:pPr>
        <w:spacing w:line="360" w:lineRule="auto"/>
        <w:ind w:left="720"/>
        <w:jc w:val="both"/>
        <w:rPr>
          <w:sz w:val="18"/>
          <w:szCs w:val="18"/>
        </w:rPr>
      </w:pPr>
      <w:r w:rsidRPr="00934C30">
        <w:rPr>
          <w:sz w:val="18"/>
          <w:szCs w:val="18"/>
        </w:rPr>
        <w:t>прочие_______________</w:t>
      </w:r>
      <w:r>
        <w:rPr>
          <w:sz w:val="18"/>
          <w:szCs w:val="18"/>
        </w:rPr>
        <w:t>_</w:t>
      </w:r>
      <w:r w:rsidRPr="00934C30">
        <w:rPr>
          <w:sz w:val="18"/>
          <w:szCs w:val="18"/>
        </w:rPr>
        <w:t>____;</w:t>
      </w:r>
    </w:p>
    <w:p w:rsidR="00BB5408" w:rsidRDefault="00BB5408" w:rsidP="00633915">
      <w:pPr>
        <w:tabs>
          <w:tab w:val="left" w:pos="1140"/>
        </w:tabs>
        <w:rPr>
          <w:sz w:val="18"/>
          <w:szCs w:val="18"/>
        </w:rPr>
      </w:pPr>
    </w:p>
    <w:p w:rsidR="00BB5408" w:rsidRDefault="00BB5408" w:rsidP="00E94CC6">
      <w:pPr>
        <w:tabs>
          <w:tab w:val="left" w:pos="1140"/>
        </w:tabs>
        <w:rPr>
          <w:sz w:val="18"/>
          <w:szCs w:val="18"/>
        </w:rPr>
      </w:pPr>
      <w:r w:rsidRPr="005D32A5">
        <w:rPr>
          <w:sz w:val="18"/>
          <w:szCs w:val="18"/>
        </w:rPr>
        <w:t>Руководитель/представитель</w:t>
      </w:r>
    </w:p>
    <w:p w:rsidR="00BB5408" w:rsidRPr="005D32A5" w:rsidRDefault="00BB5408" w:rsidP="00E94CC6">
      <w:pPr>
        <w:tabs>
          <w:tab w:val="left" w:pos="1140"/>
        </w:tabs>
        <w:rPr>
          <w:sz w:val="18"/>
          <w:szCs w:val="18"/>
        </w:rPr>
      </w:pPr>
      <w:r w:rsidRPr="005D32A5">
        <w:rPr>
          <w:sz w:val="18"/>
          <w:szCs w:val="18"/>
        </w:rPr>
        <w:t xml:space="preserve"> </w:t>
      </w:r>
    </w:p>
    <w:p w:rsidR="00BB5408" w:rsidRDefault="00BB5408" w:rsidP="00E94CC6">
      <w:pPr>
        <w:tabs>
          <w:tab w:val="left" w:pos="4050"/>
        </w:tabs>
        <w:jc w:val="both"/>
        <w:rPr>
          <w:sz w:val="18"/>
          <w:szCs w:val="18"/>
        </w:rPr>
      </w:pPr>
      <w:r w:rsidRPr="005D32A5">
        <w:rPr>
          <w:sz w:val="18"/>
          <w:szCs w:val="18"/>
        </w:rPr>
        <w:t>__________________</w:t>
      </w:r>
      <w:r>
        <w:rPr>
          <w:sz w:val="18"/>
          <w:szCs w:val="18"/>
        </w:rPr>
        <w:t>_____</w:t>
      </w:r>
      <w:r w:rsidRPr="005D32A5">
        <w:rPr>
          <w:sz w:val="18"/>
          <w:szCs w:val="18"/>
        </w:rPr>
        <w:t>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</w:t>
      </w:r>
    </w:p>
    <w:p w:rsidR="00BB5408" w:rsidRDefault="00BB5408" w:rsidP="00E94CC6">
      <w:pPr>
        <w:tabs>
          <w:tab w:val="left" w:pos="4050"/>
        </w:tabs>
        <w:jc w:val="both"/>
        <w:rPr>
          <w:position w:val="3"/>
          <w:sz w:val="18"/>
          <w:szCs w:val="18"/>
        </w:rPr>
      </w:pPr>
      <w:r>
        <w:rPr>
          <w:position w:val="3"/>
          <w:sz w:val="12"/>
          <w:szCs w:val="12"/>
        </w:rPr>
        <w:t xml:space="preserve">      </w:t>
      </w:r>
      <w:r w:rsidRPr="00657057">
        <w:rPr>
          <w:position w:val="3"/>
          <w:sz w:val="12"/>
          <w:szCs w:val="12"/>
        </w:rPr>
        <w:t xml:space="preserve">                          (подпись)</w:t>
      </w:r>
      <w:r>
        <w:rPr>
          <w:position w:val="3"/>
          <w:sz w:val="18"/>
          <w:szCs w:val="18"/>
        </w:rPr>
        <w:t xml:space="preserve">     </w:t>
      </w:r>
      <w:r>
        <w:rPr>
          <w:position w:val="3"/>
          <w:sz w:val="18"/>
          <w:szCs w:val="18"/>
        </w:rPr>
        <w:tab/>
      </w:r>
      <w:r>
        <w:rPr>
          <w:position w:val="3"/>
          <w:sz w:val="18"/>
          <w:szCs w:val="18"/>
        </w:rPr>
        <w:tab/>
      </w:r>
      <w:r>
        <w:rPr>
          <w:position w:val="3"/>
          <w:sz w:val="18"/>
          <w:szCs w:val="18"/>
        </w:rPr>
        <w:tab/>
      </w:r>
      <w:r>
        <w:rPr>
          <w:position w:val="3"/>
          <w:sz w:val="18"/>
          <w:szCs w:val="18"/>
        </w:rPr>
        <w:tab/>
        <w:t xml:space="preserve">                            (Ф.И.О.) </w:t>
      </w:r>
    </w:p>
    <w:p w:rsidR="00BB5408" w:rsidRDefault="00BB5408" w:rsidP="00E94CC6">
      <w:pPr>
        <w:tabs>
          <w:tab w:val="left" w:pos="1140"/>
        </w:tabs>
        <w:rPr>
          <w:sz w:val="18"/>
          <w:szCs w:val="18"/>
        </w:rPr>
      </w:pPr>
      <w:r>
        <w:rPr>
          <w:sz w:val="18"/>
          <w:szCs w:val="18"/>
        </w:rPr>
        <w:t>М.П. (при наличии)</w:t>
      </w:r>
    </w:p>
    <w:p w:rsidR="00BB5408" w:rsidRDefault="00BB5408" w:rsidP="00633915">
      <w:pPr>
        <w:keepNext/>
        <w:widowControl w:val="0"/>
        <w:rPr>
          <w:sz w:val="18"/>
          <w:szCs w:val="18"/>
        </w:rPr>
      </w:pPr>
    </w:p>
    <w:tbl>
      <w:tblPr>
        <w:tblW w:w="10348" w:type="dxa"/>
        <w:tblInd w:w="-106" w:type="dxa"/>
        <w:tblLook w:val="0000"/>
      </w:tblPr>
      <w:tblGrid>
        <w:gridCol w:w="10348"/>
      </w:tblGrid>
      <w:tr w:rsidR="00BB5408">
        <w:tc>
          <w:tcPr>
            <w:tcW w:w="10348" w:type="dxa"/>
            <w:tcBorders>
              <w:top w:val="double" w:sz="4" w:space="0" w:color="000000"/>
              <w:bottom w:val="double" w:sz="4" w:space="0" w:color="000000"/>
            </w:tcBorders>
          </w:tcPr>
          <w:p w:rsidR="00BB5408" w:rsidRDefault="00BB5408" w:rsidP="009E2B2B">
            <w:pPr>
              <w:pStyle w:val="Heading1"/>
              <w:numPr>
                <w:ilvl w:val="0"/>
                <w:numId w:val="0"/>
              </w:numPr>
              <w:jc w:val="center"/>
              <w:rPr>
                <w:color w:val="7F7F7F"/>
                <w:spacing w:val="65"/>
                <w:sz w:val="20"/>
                <w:szCs w:val="20"/>
              </w:rPr>
            </w:pPr>
            <w:r>
              <w:rPr>
                <w:color w:val="7F7F7F"/>
                <w:spacing w:val="65"/>
                <w:sz w:val="20"/>
                <w:szCs w:val="20"/>
              </w:rPr>
              <w:t>Заполняется банком</w:t>
            </w:r>
          </w:p>
        </w:tc>
      </w:tr>
    </w:tbl>
    <w:p w:rsidR="00BB5408" w:rsidRDefault="00BB5408" w:rsidP="00633915">
      <w:pPr>
        <w:tabs>
          <w:tab w:val="left" w:pos="1140"/>
        </w:tabs>
        <w:rPr>
          <w:sz w:val="20"/>
          <w:szCs w:val="20"/>
        </w:rPr>
      </w:pPr>
    </w:p>
    <w:p w:rsidR="00BB5408" w:rsidRDefault="00BB5408" w:rsidP="00633915">
      <w:p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>Заявление принято «____» ________________ 20____ г.</w:t>
      </w:r>
    </w:p>
    <w:p w:rsidR="00BB5408" w:rsidRDefault="00BB5408" w:rsidP="00633915">
      <w:pPr>
        <w:tabs>
          <w:tab w:val="left" w:pos="1140"/>
        </w:tabs>
        <w:rPr>
          <w:sz w:val="20"/>
          <w:szCs w:val="20"/>
        </w:rPr>
      </w:pPr>
    </w:p>
    <w:tbl>
      <w:tblPr>
        <w:tblW w:w="10348" w:type="dxa"/>
        <w:tblInd w:w="-106" w:type="dxa"/>
        <w:tblLook w:val="0000"/>
      </w:tblPr>
      <w:tblGrid>
        <w:gridCol w:w="5182"/>
        <w:gridCol w:w="5166"/>
      </w:tblGrid>
      <w:tr w:rsidR="00BB5408">
        <w:trPr>
          <w:trHeight w:val="272"/>
        </w:trPr>
        <w:tc>
          <w:tcPr>
            <w:tcW w:w="5182" w:type="dxa"/>
            <w:vAlign w:val="center"/>
          </w:tcPr>
          <w:p w:rsidR="00BB5408" w:rsidRPr="00260142" w:rsidRDefault="00BB5408" w:rsidP="00D64ABD">
            <w:pPr>
              <w:rPr>
                <w:i/>
                <w:iCs/>
                <w:sz w:val="20"/>
                <w:szCs w:val="20"/>
              </w:rPr>
            </w:pPr>
            <w:r w:rsidRPr="00260142">
              <w:rPr>
                <w:i/>
                <w:iCs/>
                <w:sz w:val="20"/>
                <w:szCs w:val="20"/>
              </w:rPr>
              <w:t xml:space="preserve">ФИО, подпись сотрудника банка,  уполномоченного принимать документы от клиента    </w:t>
            </w:r>
          </w:p>
        </w:tc>
        <w:tc>
          <w:tcPr>
            <w:tcW w:w="5166" w:type="dxa"/>
            <w:vAlign w:val="center"/>
          </w:tcPr>
          <w:p w:rsidR="00BB5408" w:rsidRPr="00260142" w:rsidRDefault="00BB5408" w:rsidP="00D64ABD">
            <w:pPr>
              <w:jc w:val="right"/>
              <w:rPr>
                <w:i/>
                <w:iCs/>
                <w:spacing w:val="17"/>
                <w:sz w:val="20"/>
                <w:szCs w:val="20"/>
              </w:rPr>
            </w:pPr>
          </w:p>
          <w:p w:rsidR="00BB5408" w:rsidRPr="00260142" w:rsidRDefault="00BB5408" w:rsidP="00D64ABD">
            <w:pPr>
              <w:jc w:val="right"/>
              <w:rPr>
                <w:i/>
                <w:iCs/>
                <w:spacing w:val="17"/>
                <w:sz w:val="20"/>
                <w:szCs w:val="20"/>
              </w:rPr>
            </w:pPr>
            <w:r w:rsidRPr="00260142">
              <w:rPr>
                <w:i/>
                <w:iCs/>
                <w:spacing w:val="17"/>
                <w:sz w:val="20"/>
                <w:szCs w:val="20"/>
              </w:rPr>
              <w:t>_______________/______________/</w:t>
            </w:r>
          </w:p>
        </w:tc>
      </w:tr>
    </w:tbl>
    <w:p w:rsidR="00BB5408" w:rsidRDefault="00BB5408" w:rsidP="00633915">
      <w:pPr>
        <w:keepNext/>
        <w:widowControl w:val="0"/>
        <w:rPr>
          <w:sz w:val="18"/>
          <w:szCs w:val="18"/>
        </w:rPr>
      </w:pPr>
    </w:p>
    <w:p w:rsidR="00BB5408" w:rsidRPr="00905DDF" w:rsidRDefault="00BB5408" w:rsidP="00633915">
      <w:pPr>
        <w:tabs>
          <w:tab w:val="left" w:pos="4050"/>
        </w:tabs>
        <w:jc w:val="both"/>
        <w:rPr>
          <w:sz w:val="20"/>
          <w:szCs w:val="20"/>
        </w:rPr>
      </w:pPr>
      <w:r w:rsidRPr="00905DDF">
        <w:rPr>
          <w:sz w:val="20"/>
          <w:szCs w:val="20"/>
        </w:rPr>
        <w:t>Установка и настройка количества подписей выполнена:</w:t>
      </w:r>
    </w:p>
    <w:tbl>
      <w:tblPr>
        <w:tblW w:w="5000" w:type="pct"/>
        <w:tblInd w:w="-106" w:type="dxa"/>
        <w:tblLook w:val="0000"/>
      </w:tblPr>
      <w:tblGrid>
        <w:gridCol w:w="5684"/>
        <w:gridCol w:w="4737"/>
      </w:tblGrid>
      <w:tr w:rsidR="00BB5408" w:rsidRPr="00905DDF">
        <w:trPr>
          <w:trHeight w:val="272"/>
        </w:trPr>
        <w:tc>
          <w:tcPr>
            <w:tcW w:w="2727" w:type="pct"/>
            <w:vAlign w:val="center"/>
          </w:tcPr>
          <w:p w:rsidR="00BB5408" w:rsidRPr="00260142" w:rsidRDefault="00BB5408" w:rsidP="00D64ABD">
            <w:pPr>
              <w:rPr>
                <w:i/>
                <w:iCs/>
                <w:sz w:val="20"/>
                <w:szCs w:val="20"/>
              </w:rPr>
            </w:pPr>
            <w:r w:rsidRPr="00260142">
              <w:rPr>
                <w:i/>
                <w:iCs/>
                <w:sz w:val="20"/>
                <w:szCs w:val="20"/>
              </w:rPr>
              <w:t>ФИО, подпись сотрудника Отдела автоматизации</w:t>
            </w:r>
          </w:p>
        </w:tc>
        <w:tc>
          <w:tcPr>
            <w:tcW w:w="2273" w:type="pct"/>
            <w:vAlign w:val="center"/>
          </w:tcPr>
          <w:p w:rsidR="00BB5408" w:rsidRPr="00260142" w:rsidRDefault="00BB5408" w:rsidP="00D64ABD">
            <w:pPr>
              <w:jc w:val="right"/>
              <w:rPr>
                <w:i/>
                <w:iCs/>
                <w:spacing w:val="20"/>
                <w:sz w:val="20"/>
                <w:szCs w:val="20"/>
              </w:rPr>
            </w:pPr>
          </w:p>
          <w:p w:rsidR="00BB5408" w:rsidRPr="00260142" w:rsidRDefault="00BB5408" w:rsidP="00D64ABD">
            <w:pPr>
              <w:jc w:val="right"/>
              <w:rPr>
                <w:i/>
                <w:iCs/>
                <w:spacing w:val="20"/>
                <w:sz w:val="20"/>
                <w:szCs w:val="20"/>
              </w:rPr>
            </w:pPr>
            <w:r w:rsidRPr="00260142">
              <w:rPr>
                <w:i/>
                <w:iCs/>
                <w:spacing w:val="20"/>
                <w:sz w:val="20"/>
                <w:szCs w:val="20"/>
              </w:rPr>
              <w:t>_______________/______________/</w:t>
            </w:r>
          </w:p>
          <w:p w:rsidR="00BB5408" w:rsidRDefault="00BB5408" w:rsidP="00D64ABD">
            <w:pPr>
              <w:jc w:val="right"/>
              <w:rPr>
                <w:sz w:val="20"/>
                <w:szCs w:val="20"/>
              </w:rPr>
            </w:pPr>
          </w:p>
          <w:p w:rsidR="00BB5408" w:rsidRPr="00260142" w:rsidRDefault="00BB5408" w:rsidP="00D64ABD">
            <w:pPr>
              <w:jc w:val="right"/>
              <w:rPr>
                <w:i/>
                <w:iCs/>
                <w:spacing w:val="20"/>
                <w:sz w:val="20"/>
                <w:szCs w:val="20"/>
              </w:rPr>
            </w:pPr>
            <w:r w:rsidRPr="00260142">
              <w:rPr>
                <w:sz w:val="20"/>
                <w:szCs w:val="20"/>
              </w:rPr>
              <w:t xml:space="preserve">«____»_____________ </w:t>
            </w:r>
            <w:r w:rsidRPr="00260142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___</w:t>
            </w:r>
            <w:r w:rsidRPr="00260142">
              <w:rPr>
                <w:sz w:val="20"/>
                <w:szCs w:val="20"/>
              </w:rPr>
              <w:t xml:space="preserve"> г.</w:t>
            </w:r>
          </w:p>
        </w:tc>
      </w:tr>
    </w:tbl>
    <w:p w:rsidR="00BB5408" w:rsidRDefault="00BB5408" w:rsidP="00633915">
      <w:pPr>
        <w:keepNext/>
        <w:widowControl w:val="0"/>
        <w:rPr>
          <w:sz w:val="18"/>
          <w:szCs w:val="18"/>
        </w:rPr>
      </w:pPr>
    </w:p>
    <w:p w:rsidR="00BB5408" w:rsidRPr="001F1272" w:rsidRDefault="00BB5408" w:rsidP="00823769"/>
    <w:sectPr w:rsidR="00BB5408" w:rsidRPr="001F1272" w:rsidSect="00573165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08" w:rsidRDefault="00BB5408" w:rsidP="0054498E">
      <w:r>
        <w:separator/>
      </w:r>
    </w:p>
  </w:endnote>
  <w:endnote w:type="continuationSeparator" w:id="1">
    <w:p w:rsidR="00BB5408" w:rsidRDefault="00BB5408" w:rsidP="00544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08" w:rsidRDefault="00BB5408" w:rsidP="0054498E">
      <w:r>
        <w:separator/>
      </w:r>
    </w:p>
  </w:footnote>
  <w:footnote w:type="continuationSeparator" w:id="1">
    <w:p w:rsidR="00BB5408" w:rsidRDefault="00BB5408" w:rsidP="00544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4616DB"/>
    <w:multiLevelType w:val="hybridMultilevel"/>
    <w:tmpl w:val="AB46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6261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164EB9"/>
    <w:multiLevelType w:val="multilevel"/>
    <w:tmpl w:val="58164EB9"/>
    <w:name w:val="Нумерованный список 1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60B25476"/>
    <w:multiLevelType w:val="singleLevel"/>
    <w:tmpl w:val="02605E7E"/>
    <w:lvl w:ilvl="0">
      <w:start w:val="1"/>
      <w:numFmt w:val="bullet"/>
      <w:pStyle w:val="2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66760D98"/>
    <w:multiLevelType w:val="hybridMultilevel"/>
    <w:tmpl w:val="54F84598"/>
    <w:lvl w:ilvl="0" w:tplc="12E42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09D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46684"/>
    <w:rsid w:val="00050DCF"/>
    <w:rsid w:val="000510FD"/>
    <w:rsid w:val="00060723"/>
    <w:rsid w:val="00074F1B"/>
    <w:rsid w:val="00083677"/>
    <w:rsid w:val="00094BFA"/>
    <w:rsid w:val="00095392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1272"/>
    <w:rsid w:val="001F2F81"/>
    <w:rsid w:val="001F7110"/>
    <w:rsid w:val="002014EF"/>
    <w:rsid w:val="00205328"/>
    <w:rsid w:val="00210180"/>
    <w:rsid w:val="00210227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60142"/>
    <w:rsid w:val="0027072C"/>
    <w:rsid w:val="00270DC7"/>
    <w:rsid w:val="002711FB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419D"/>
    <w:rsid w:val="0034605B"/>
    <w:rsid w:val="00346FA5"/>
    <w:rsid w:val="00353D30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3D98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409D"/>
    <w:rsid w:val="0053551D"/>
    <w:rsid w:val="00541C73"/>
    <w:rsid w:val="0054498E"/>
    <w:rsid w:val="0054769A"/>
    <w:rsid w:val="00551169"/>
    <w:rsid w:val="00554C1E"/>
    <w:rsid w:val="005572CD"/>
    <w:rsid w:val="005578AB"/>
    <w:rsid w:val="005647B7"/>
    <w:rsid w:val="00573165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32A5"/>
    <w:rsid w:val="005D7A20"/>
    <w:rsid w:val="005E18B5"/>
    <w:rsid w:val="005E5431"/>
    <w:rsid w:val="005F272E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3915"/>
    <w:rsid w:val="00635469"/>
    <w:rsid w:val="00646979"/>
    <w:rsid w:val="00646B64"/>
    <w:rsid w:val="00650087"/>
    <w:rsid w:val="006531C9"/>
    <w:rsid w:val="00657057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0D30"/>
    <w:rsid w:val="006B1806"/>
    <w:rsid w:val="006B1E6E"/>
    <w:rsid w:val="006B4F76"/>
    <w:rsid w:val="006C18E0"/>
    <w:rsid w:val="006C46D6"/>
    <w:rsid w:val="006D02F2"/>
    <w:rsid w:val="006D3BD6"/>
    <w:rsid w:val="006E51E4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1262"/>
    <w:rsid w:val="007D5300"/>
    <w:rsid w:val="007E4101"/>
    <w:rsid w:val="007E4403"/>
    <w:rsid w:val="007E50BE"/>
    <w:rsid w:val="007E55CF"/>
    <w:rsid w:val="007E59C1"/>
    <w:rsid w:val="007E6FCE"/>
    <w:rsid w:val="007E7786"/>
    <w:rsid w:val="007F2015"/>
    <w:rsid w:val="007F7D0F"/>
    <w:rsid w:val="00801A73"/>
    <w:rsid w:val="00815F9C"/>
    <w:rsid w:val="00816EB2"/>
    <w:rsid w:val="0081788A"/>
    <w:rsid w:val="008207AF"/>
    <w:rsid w:val="00822096"/>
    <w:rsid w:val="00823058"/>
    <w:rsid w:val="00823769"/>
    <w:rsid w:val="0082549C"/>
    <w:rsid w:val="00826A08"/>
    <w:rsid w:val="008353E3"/>
    <w:rsid w:val="008363F4"/>
    <w:rsid w:val="00846771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05DDF"/>
    <w:rsid w:val="00922420"/>
    <w:rsid w:val="00927897"/>
    <w:rsid w:val="009303B6"/>
    <w:rsid w:val="00933907"/>
    <w:rsid w:val="00934C30"/>
    <w:rsid w:val="009359EB"/>
    <w:rsid w:val="00940BB3"/>
    <w:rsid w:val="00955B35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E2B2B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567DE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630E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422DE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87D33"/>
    <w:rsid w:val="00B93C11"/>
    <w:rsid w:val="00BA1501"/>
    <w:rsid w:val="00BA2B43"/>
    <w:rsid w:val="00BB0871"/>
    <w:rsid w:val="00BB1092"/>
    <w:rsid w:val="00BB12C3"/>
    <w:rsid w:val="00BB5408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4763"/>
    <w:rsid w:val="00C2557E"/>
    <w:rsid w:val="00C26659"/>
    <w:rsid w:val="00C27E9C"/>
    <w:rsid w:val="00C31C41"/>
    <w:rsid w:val="00C33DFB"/>
    <w:rsid w:val="00C355A4"/>
    <w:rsid w:val="00C3728F"/>
    <w:rsid w:val="00C477A8"/>
    <w:rsid w:val="00C55C3F"/>
    <w:rsid w:val="00C70CB9"/>
    <w:rsid w:val="00C74D6F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35647"/>
    <w:rsid w:val="00D53563"/>
    <w:rsid w:val="00D5538E"/>
    <w:rsid w:val="00D56C29"/>
    <w:rsid w:val="00D57751"/>
    <w:rsid w:val="00D60140"/>
    <w:rsid w:val="00D64ABD"/>
    <w:rsid w:val="00D64AFB"/>
    <w:rsid w:val="00D65AE6"/>
    <w:rsid w:val="00D67598"/>
    <w:rsid w:val="00D76E53"/>
    <w:rsid w:val="00D819CD"/>
    <w:rsid w:val="00D82FC0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DF6660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0163"/>
    <w:rsid w:val="00E82EB6"/>
    <w:rsid w:val="00E83B2A"/>
    <w:rsid w:val="00E83BBD"/>
    <w:rsid w:val="00E87A48"/>
    <w:rsid w:val="00E91372"/>
    <w:rsid w:val="00E94CC6"/>
    <w:rsid w:val="00E95F6D"/>
    <w:rsid w:val="00EA1C38"/>
    <w:rsid w:val="00EA2300"/>
    <w:rsid w:val="00EB17AE"/>
    <w:rsid w:val="00EB3174"/>
    <w:rsid w:val="00EB7EB2"/>
    <w:rsid w:val="00EC50E9"/>
    <w:rsid w:val="00ED3F25"/>
    <w:rsid w:val="00ED5050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2FB7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36E6C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72890"/>
    <w:rsid w:val="00F82CCB"/>
    <w:rsid w:val="00FA1C3D"/>
    <w:rsid w:val="00FA2165"/>
    <w:rsid w:val="00FA467A"/>
    <w:rsid w:val="00FA6977"/>
    <w:rsid w:val="00FA7F29"/>
    <w:rsid w:val="00FB366B"/>
    <w:rsid w:val="00FB50B3"/>
    <w:rsid w:val="00FB55BD"/>
    <w:rsid w:val="00FC0637"/>
    <w:rsid w:val="00FC70A4"/>
    <w:rsid w:val="00FD0592"/>
    <w:rsid w:val="00FD5522"/>
    <w:rsid w:val="00FE1D63"/>
    <w:rsid w:val="00FE4605"/>
    <w:rsid w:val="00F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09D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09D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3409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409D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409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409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409D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3409D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409D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D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D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D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4D9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D9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4D9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4D9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4D9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D94"/>
    <w:rPr>
      <w:rFonts w:asciiTheme="majorHAnsi" w:eastAsiaTheme="majorEastAsia" w:hAnsiTheme="majorHAnsi" w:cstheme="majorBidi"/>
    </w:rPr>
  </w:style>
  <w:style w:type="paragraph" w:customStyle="1" w:styleId="Char">
    <w:name w:val="Знак Знак Знак Знак Знак Char Знак Знак"/>
    <w:basedOn w:val="Normal"/>
    <w:uiPriority w:val="99"/>
    <w:rsid w:val="0053409D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5340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54498E"/>
    <w:rPr>
      <w:position w:val="-2"/>
      <w:vertAlign w:val="superscript"/>
    </w:rPr>
  </w:style>
  <w:style w:type="paragraph" w:customStyle="1" w:styleId="1">
    <w:name w:val="Обычный1"/>
    <w:basedOn w:val="Normal"/>
    <w:next w:val="Normal"/>
    <w:uiPriority w:val="99"/>
    <w:rsid w:val="002711FB"/>
    <w:pPr>
      <w:widowControl w:val="0"/>
    </w:pPr>
  </w:style>
  <w:style w:type="paragraph" w:customStyle="1" w:styleId="21">
    <w:name w:val="Основной текст 21"/>
    <w:basedOn w:val="Normal"/>
    <w:uiPriority w:val="99"/>
    <w:rsid w:val="002711FB"/>
    <w:pPr>
      <w:widowControl w:val="0"/>
      <w:numPr>
        <w:numId w:val="3"/>
      </w:numPr>
      <w:tabs>
        <w:tab w:val="left" w:pos="10800"/>
      </w:tabs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311</Words>
  <Characters>1777</Characters>
  <Application>Microsoft Office Outlook</Application>
  <DocSecurity>0</DocSecurity>
  <Lines>0</Lines>
  <Paragraphs>0</Paragraphs>
  <ScaleCrop>false</ScaleCrop>
  <Company>SBB Garantia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№1-1 </dc:title>
  <dc:subject/>
  <dc:creator>Andreeva</dc:creator>
  <cp:keywords/>
  <dc:description/>
  <cp:lastModifiedBy>EvtinaIV</cp:lastModifiedBy>
  <cp:revision>2</cp:revision>
  <cp:lastPrinted>2016-12-12T10:03:00Z</cp:lastPrinted>
  <dcterms:created xsi:type="dcterms:W3CDTF">2019-12-16T09:43:00Z</dcterms:created>
  <dcterms:modified xsi:type="dcterms:W3CDTF">2019-12-16T09:43:00Z</dcterms:modified>
</cp:coreProperties>
</file>